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46" w:rsidRDefault="00AB21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6E4E46" w:rsidRDefault="00AB21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6E4E46" w:rsidRDefault="00AB21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6E4E46" w:rsidRDefault="006E4E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E46" w:rsidRDefault="00AB21A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E4E46" w:rsidRDefault="006E4E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4E46" w:rsidRDefault="00AB21A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03 марта 2016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№376/41    </w:t>
      </w:r>
    </w:p>
    <w:p w:rsidR="006E4E46" w:rsidRDefault="006E4E46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E46" w:rsidRDefault="00AB21AA">
      <w:pPr>
        <w:pStyle w:val="Standard"/>
        <w:spacing w:after="0" w:line="240" w:lineRule="auto"/>
        <w:ind w:right="4534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внесении изменений в перечень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объектов муниципального имущества (муниципальной собственности городского округа) объектов социально-культурного назначения</w:t>
      </w:r>
    </w:p>
    <w:p w:rsidR="006E4E46" w:rsidRDefault="006E4E4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E46" w:rsidRDefault="00AB21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актуализацией объектов социально-культурного назначения,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частью 4 ст. 12 Устава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Щербинка, пунктом 3.1. решения Совета депутатов городского округа Щербинка от 09 апреля 2015 года № 276/28 «Об утверждении Положения о порядке управления и распоряжения имуществом, находящимся в муниципальной собственности городского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Щербинка», решением Совета депутатов городского округа от 19 ноября 2015 года №337/36 «О перечне объектов муниципального имущества, распоряжение которым осуществляется исключительно с согласия Совета депутатов», руководствуясь Уставом городского округа 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ербинка и Регламентом Совета депутатов городского округа Щербинка,</w:t>
      </w:r>
    </w:p>
    <w:p w:rsidR="006E4E46" w:rsidRDefault="006E4E4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E46" w:rsidRDefault="00AB21AA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6E4E46" w:rsidRDefault="006E4E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4E46" w:rsidRDefault="00AB21A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6E4E46" w:rsidRDefault="006E4E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E46" w:rsidRDefault="00AB21AA">
      <w:pPr>
        <w:pStyle w:val="Standard"/>
        <w:tabs>
          <w:tab w:val="left" w:pos="1134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изменение в перечень объектов муниципального имущества (муниципальной собственности городского округа)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социально-культурного назначения, распоряжение которыми осуществляется Администрацией городского округа Щербинка только с согласия Совета депутатов, дополнив строкой 25 таблицу «Перечень объектов муниципального имущества (муниципальной собственности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округа) объектов социально-культурного назначения, распоряжение которыми осуществляется Администрацией городского округа Щербинка только с согласия Совета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6E4E46" w:rsidRDefault="006E4E46">
      <w:pPr>
        <w:pStyle w:val="Standard"/>
        <w:tabs>
          <w:tab w:val="left" w:pos="1134"/>
        </w:tabs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3686"/>
        <w:gridCol w:w="2693"/>
      </w:tblGrid>
      <w:tr w:rsidR="006E4E4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объекта,</w:t>
            </w:r>
          </w:p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 м.</w:t>
            </w:r>
          </w:p>
        </w:tc>
      </w:tr>
      <w:tr w:rsidR="006E4E4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tabs>
                <w:tab w:val="left" w:pos="1380"/>
              </w:tabs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tabs>
                <w:tab w:val="left" w:pos="2520"/>
              </w:tabs>
              <w:spacing w:after="0" w:line="240" w:lineRule="auto"/>
              <w:ind w:left="210" w:right="75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ind w:left="3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142171 г. Москва, г. Щербинка, ул. Кирова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 кв.м</w:t>
            </w:r>
          </w:p>
        </w:tc>
      </w:tr>
    </w:tbl>
    <w:p w:rsidR="006E4E46" w:rsidRDefault="00AB21AA">
      <w:pPr>
        <w:pStyle w:val="Standard"/>
        <w:tabs>
          <w:tab w:val="left" w:pos="1164"/>
        </w:tabs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Щербинка.</w:t>
      </w:r>
    </w:p>
    <w:p w:rsidR="006E4E46" w:rsidRDefault="00AB21AA">
      <w:pPr>
        <w:pStyle w:val="Standard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его официального опубликования.</w:t>
      </w:r>
    </w:p>
    <w:p w:rsidR="006E4E46" w:rsidRDefault="00AB21AA">
      <w:pPr>
        <w:pStyle w:val="Standard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 Щербинка А.В. Цыганкова и Главу Администрации городского округа Щербинка А.А.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нонова.</w:t>
      </w:r>
    </w:p>
    <w:p w:rsidR="006E4E46" w:rsidRDefault="006E4E46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6" w:rsidRDefault="006E4E4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  <w:gridCol w:w="5026"/>
      </w:tblGrid>
      <w:tr w:rsidR="006E4E46">
        <w:tblPrEx>
          <w:tblCellMar>
            <w:top w:w="0" w:type="dxa"/>
            <w:bottom w:w="0" w:type="dxa"/>
          </w:tblCellMar>
        </w:tblPrEx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городского округа Щербинка                                                                          </w:t>
            </w:r>
          </w:p>
        </w:tc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6" w:rsidRDefault="00AB21AA">
            <w:pPr>
              <w:pStyle w:val="Standard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А.В. Цыганков</w:t>
            </w:r>
          </w:p>
        </w:tc>
      </w:tr>
    </w:tbl>
    <w:p w:rsidR="006E4E46" w:rsidRDefault="006E4E46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6E4E46">
      <w:headerReference w:type="default" r:id="rId7"/>
      <w:footerReference w:type="default" r:id="rId8"/>
      <w:pgSz w:w="11906" w:h="16820"/>
      <w:pgMar w:top="1135" w:right="567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AA" w:rsidRDefault="00AB21AA">
      <w:pPr>
        <w:spacing w:after="0" w:line="240" w:lineRule="auto"/>
      </w:pPr>
      <w:r>
        <w:separator/>
      </w:r>
    </w:p>
  </w:endnote>
  <w:endnote w:type="continuationSeparator" w:id="0">
    <w:p w:rsidR="00AB21AA" w:rsidRDefault="00A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25" w:rsidRDefault="00AB21A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AA" w:rsidRDefault="00AB21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1AA" w:rsidRDefault="00A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25" w:rsidRDefault="00AB21AA">
    <w:pPr>
      <w:pStyle w:val="a7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EC6"/>
    <w:multiLevelType w:val="multilevel"/>
    <w:tmpl w:val="890C2442"/>
    <w:styleLink w:val="WWNum21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02412992"/>
    <w:multiLevelType w:val="multilevel"/>
    <w:tmpl w:val="0BFABC80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752D01"/>
    <w:multiLevelType w:val="multilevel"/>
    <w:tmpl w:val="99A83D82"/>
    <w:styleLink w:val="WW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1C21EF"/>
    <w:multiLevelType w:val="multilevel"/>
    <w:tmpl w:val="E95E47D0"/>
    <w:styleLink w:val="WWNum19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A824DD5"/>
    <w:multiLevelType w:val="multilevel"/>
    <w:tmpl w:val="44E0A17E"/>
    <w:styleLink w:val="WWNum1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36C85"/>
    <w:multiLevelType w:val="multilevel"/>
    <w:tmpl w:val="ED0EDDE2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F132C2"/>
    <w:multiLevelType w:val="multilevel"/>
    <w:tmpl w:val="0BF4D8E2"/>
    <w:styleLink w:val="WWNum1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D116D4"/>
    <w:multiLevelType w:val="multilevel"/>
    <w:tmpl w:val="F0C08518"/>
    <w:styleLink w:val="WWNum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9F29AB"/>
    <w:multiLevelType w:val="multilevel"/>
    <w:tmpl w:val="7EF0500C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A43915"/>
    <w:multiLevelType w:val="multilevel"/>
    <w:tmpl w:val="4012738E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204F400D"/>
    <w:multiLevelType w:val="multilevel"/>
    <w:tmpl w:val="DCB46C02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9A3967"/>
    <w:multiLevelType w:val="multilevel"/>
    <w:tmpl w:val="C2E45366"/>
    <w:styleLink w:val="WWNum2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8CC2337"/>
    <w:multiLevelType w:val="multilevel"/>
    <w:tmpl w:val="4F341374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177946"/>
    <w:multiLevelType w:val="multilevel"/>
    <w:tmpl w:val="AE684EB0"/>
    <w:styleLink w:val="WWNum17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F7123B4"/>
    <w:multiLevelType w:val="multilevel"/>
    <w:tmpl w:val="AD7C221A"/>
    <w:styleLink w:val="WWNum12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1C95A1F"/>
    <w:multiLevelType w:val="multilevel"/>
    <w:tmpl w:val="4C62E148"/>
    <w:styleLink w:val="WWNum13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6B77EF3"/>
    <w:multiLevelType w:val="multilevel"/>
    <w:tmpl w:val="F5B0FC4A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576E54CB"/>
    <w:multiLevelType w:val="multilevel"/>
    <w:tmpl w:val="4AEEE14C"/>
    <w:styleLink w:val="WWNum10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2116ADF"/>
    <w:multiLevelType w:val="multilevel"/>
    <w:tmpl w:val="628CEB60"/>
    <w:styleLink w:val="WWNum11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784004"/>
    <w:multiLevelType w:val="multilevel"/>
    <w:tmpl w:val="23829560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F920379"/>
    <w:multiLevelType w:val="multilevel"/>
    <w:tmpl w:val="C842FE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18"/>
  </w:num>
  <w:num w:numId="12">
    <w:abstractNumId w:val="14"/>
  </w:num>
  <w:num w:numId="13">
    <w:abstractNumId w:val="1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4E46"/>
    <w:rsid w:val="006E4E46"/>
    <w:rsid w:val="00AB21AA"/>
    <w:rsid w:val="00B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B9C7F-F46E-41B8-AD1F-F0F43C0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ind w:firstLine="709"/>
      <w:jc w:val="both"/>
      <w:outlineLvl w:val="0"/>
    </w:pPr>
    <w:rPr>
      <w:rFonts w:ascii="Calibri Light" w:hAnsi="Calibri Light"/>
      <w:b/>
      <w:bCs/>
      <w:sz w:val="32"/>
      <w:szCs w:val="32"/>
      <w:lang w:eastAsia="ru-RU"/>
    </w:rPr>
  </w:style>
  <w:style w:type="paragraph" w:styleId="7">
    <w:name w:val="heading 7"/>
    <w:basedOn w:val="Standard"/>
    <w:next w:val="Textbody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pPr>
      <w:widowControl/>
      <w:suppressAutoHyphens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Standar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Standar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">
    <w:name w:val="Заголовок 11"/>
    <w:basedOn w:val="10"/>
    <w:pPr>
      <w:keepNext/>
      <w:spacing w:after="160"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0"/>
    <w:pPr>
      <w:keepNext/>
      <w:spacing w:after="160" w:line="360" w:lineRule="auto"/>
      <w:ind w:firstLine="720"/>
    </w:pPr>
    <w:rPr>
      <w:b/>
    </w:rPr>
  </w:style>
  <w:style w:type="paragraph" w:customStyle="1" w:styleId="31">
    <w:name w:val="Заголовок 31"/>
    <w:basedOn w:val="10"/>
    <w:pPr>
      <w:keepNext/>
      <w:spacing w:after="160"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0"/>
    <w:pPr>
      <w:spacing w:after="160" w:line="360" w:lineRule="auto"/>
      <w:ind w:firstLine="720"/>
    </w:pPr>
  </w:style>
  <w:style w:type="paragraph" w:customStyle="1" w:styleId="310">
    <w:name w:val="Основной текст с отступом 31"/>
    <w:basedOn w:val="10"/>
    <w:pPr>
      <w:spacing w:after="160" w:line="360" w:lineRule="auto"/>
      <w:ind w:firstLine="720"/>
    </w:pPr>
    <w:rPr>
      <w:b/>
    </w:rPr>
  </w:style>
  <w:style w:type="paragraph" w:customStyle="1" w:styleId="ConsNormal">
    <w:name w:val="ConsNormal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2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0">
    <w:name w:val="Обычный3"/>
    <w:pPr>
      <w:suppressAutoHyphens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Pr>
      <w:sz w:val="24"/>
      <w:szCs w:val="24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9"/>
    <w:rPr>
      <w:b/>
      <w:bCs/>
    </w:rPr>
  </w:style>
  <w:style w:type="paragraph" w:styleId="ab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rPr>
      <w:rFonts w:ascii="Calibri Light" w:hAnsi="Calibri Light"/>
      <w:b/>
      <w:bCs/>
      <w:kern w:val="3"/>
      <w:sz w:val="32"/>
      <w:szCs w:val="32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bCs/>
      <w:kern w:val="3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Pr>
      <w:rFonts w:ascii="Times New Roman" w:hAnsi="Times New Roman"/>
      <w:b/>
      <w:sz w:val="22"/>
    </w:rPr>
  </w:style>
  <w:style w:type="character" w:customStyle="1" w:styleId="FontStyle11">
    <w:name w:val="Font Style11"/>
    <w:rPr>
      <w:rFonts w:ascii="Times New Roman" w:hAnsi="Times New Roman"/>
      <w:sz w:val="26"/>
    </w:rPr>
  </w:style>
  <w:style w:type="character" w:customStyle="1" w:styleId="blk2">
    <w:name w:val="blk2"/>
    <w:rPr>
      <w:vanish/>
    </w:rPr>
  </w:style>
  <w:style w:type="character" w:styleId="af1">
    <w:name w:val="annotation reference"/>
    <w:basedOn w:val="a0"/>
    <w:rPr>
      <w:rFonts w:cs="Times New Roman"/>
      <w:sz w:val="16"/>
    </w:rPr>
  </w:style>
  <w:style w:type="character" w:customStyle="1" w:styleId="af2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Александер</cp:lastModifiedBy>
  <cp:revision>2</cp:revision>
  <cp:lastPrinted>2015-12-02T11:55:00Z</cp:lastPrinted>
  <dcterms:created xsi:type="dcterms:W3CDTF">2016-03-09T07:59:00Z</dcterms:created>
  <dcterms:modified xsi:type="dcterms:W3CDTF">2016-03-09T07:59:00Z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